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1FA0" w14:textId="634E2E1D" w:rsidR="00C756AF" w:rsidRPr="00C756AF" w:rsidRDefault="00C756AF" w:rsidP="00C756AF">
      <w:pPr>
        <w:spacing w:line="276" w:lineRule="auto"/>
        <w:jc w:val="center"/>
        <w:rPr>
          <w:rFonts w:ascii="Roboto Light" w:hAnsi="Roboto Light"/>
          <w:sz w:val="36"/>
          <w:szCs w:val="36"/>
        </w:rPr>
      </w:pPr>
      <w:r w:rsidRPr="00C756AF">
        <w:rPr>
          <w:rFonts w:ascii="Roboto Light" w:hAnsi="Roboto Light"/>
          <w:sz w:val="36"/>
          <w:szCs w:val="36"/>
        </w:rPr>
        <w:t>Identified countries list:</w:t>
      </w:r>
      <w:r w:rsidRPr="00C756AF">
        <w:rPr>
          <w:rFonts w:ascii="Roboto Light" w:hAnsi="Roboto Light"/>
          <w:sz w:val="36"/>
          <w:szCs w:val="36"/>
        </w:rPr>
        <w:br/>
        <w:t xml:space="preserve">ANPR Cloud SaaS, </w:t>
      </w:r>
      <w:r w:rsidR="00586FA3">
        <w:rPr>
          <w:rFonts w:ascii="Roboto Light" w:hAnsi="Roboto Light"/>
          <w:sz w:val="36"/>
          <w:szCs w:val="36"/>
        </w:rPr>
        <w:t>Middle East</w:t>
      </w:r>
      <w:r w:rsidRPr="00C756AF">
        <w:rPr>
          <w:rFonts w:ascii="Roboto Light" w:hAnsi="Roboto Light"/>
          <w:sz w:val="36"/>
          <w:szCs w:val="36"/>
        </w:rPr>
        <w:t xml:space="preserve"> region Released:</w:t>
      </w:r>
    </w:p>
    <w:p w14:paraId="0D6F1C96" w14:textId="01CE2ED2" w:rsidR="00C756AF" w:rsidRPr="00C756AF" w:rsidRDefault="00F63F65" w:rsidP="00C756AF">
      <w:pPr>
        <w:spacing w:line="276" w:lineRule="auto"/>
        <w:jc w:val="center"/>
        <w:rPr>
          <w:rFonts w:ascii="Roboto" w:hAnsi="Roboto"/>
          <w:sz w:val="36"/>
          <w:szCs w:val="36"/>
        </w:rPr>
      </w:pPr>
      <w:r>
        <w:rPr>
          <w:rFonts w:ascii="Roboto" w:hAnsi="Roboto"/>
          <w:b/>
          <w:sz w:val="36"/>
          <w:szCs w:val="36"/>
        </w:rPr>
        <w:t>October</w:t>
      </w:r>
      <w:r w:rsidR="00C756AF" w:rsidRPr="00C756AF">
        <w:rPr>
          <w:rFonts w:ascii="Roboto" w:hAnsi="Roboto"/>
          <w:b/>
          <w:sz w:val="36"/>
          <w:szCs w:val="36"/>
        </w:rPr>
        <w:t xml:space="preserve"> 202</w:t>
      </w:r>
      <w:r>
        <w:rPr>
          <w:rFonts w:ascii="Roboto" w:hAnsi="Roboto"/>
          <w:b/>
          <w:sz w:val="36"/>
          <w:szCs w:val="36"/>
        </w:rPr>
        <w:t>1</w:t>
      </w:r>
      <w:r w:rsidR="00C756AF" w:rsidRPr="00C756AF">
        <w:rPr>
          <w:rFonts w:ascii="Roboto" w:hAnsi="Roboto"/>
          <w:b/>
          <w:sz w:val="36"/>
          <w:szCs w:val="36"/>
        </w:rPr>
        <w:t>.</w:t>
      </w:r>
    </w:p>
    <w:p w14:paraId="7AA869B3" w14:textId="77777777" w:rsidR="00C756AF" w:rsidRDefault="00C756AF" w:rsidP="00C756AF">
      <w:pPr>
        <w:jc w:val="center"/>
      </w:pPr>
    </w:p>
    <w:tbl>
      <w:tblPr>
        <w:tblStyle w:val="Tblzategyszer4"/>
        <w:tblW w:w="3791" w:type="dxa"/>
        <w:jc w:val="center"/>
        <w:tblLook w:val="04A0" w:firstRow="1" w:lastRow="0" w:firstColumn="1" w:lastColumn="0" w:noHBand="0" w:noVBand="1"/>
      </w:tblPr>
      <w:tblGrid>
        <w:gridCol w:w="3791"/>
      </w:tblGrid>
      <w:tr w:rsidR="003B06ED" w:rsidRPr="00D634BB" w14:paraId="5C3A25A1" w14:textId="77777777" w:rsidTr="0058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29EBF59C" w14:textId="77777777" w:rsidR="003B06ED" w:rsidRPr="003A5D59" w:rsidRDefault="003B06ED" w:rsidP="003A5D59">
            <w:pPr>
              <w:jc w:val="center"/>
              <w:rPr>
                <w:rFonts w:eastAsia="Malgun Gothic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3A5D59">
              <w:rPr>
                <w:rFonts w:eastAsia="Malgun Gothic"/>
                <w:color w:val="auto"/>
                <w:sz w:val="28"/>
                <w:szCs w:val="28"/>
              </w:rPr>
              <w:t>COUNTRY NAM</w:t>
            </w:r>
            <w:r>
              <w:rPr>
                <w:rFonts w:eastAsia="Malgun Gothic"/>
                <w:color w:val="auto"/>
                <w:sz w:val="28"/>
                <w:szCs w:val="28"/>
              </w:rPr>
              <w:t>E</w:t>
            </w:r>
          </w:p>
        </w:tc>
      </w:tr>
      <w:tr w:rsidR="003B06ED" w:rsidRPr="00D634BB" w14:paraId="6AE935A7" w14:textId="77777777" w:rsidTr="0058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3DC28806" w14:textId="16B1497B" w:rsidR="003B06ED" w:rsidRPr="00B35F08" w:rsidRDefault="00154A93" w:rsidP="00A62FD1">
            <w:pPr>
              <w:jc w:val="center"/>
              <w:rPr>
                <w:rFonts w:eastAsia="Malgun Gothic"/>
                <w:sz w:val="24"/>
                <w:szCs w:val="24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BAHRAIN</w:t>
            </w:r>
          </w:p>
        </w:tc>
      </w:tr>
      <w:tr w:rsidR="003B06ED" w:rsidRPr="00D634BB" w14:paraId="443AF1E6" w14:textId="77777777" w:rsidTr="00586FA3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0FBC41F4" w14:textId="10DCB33D" w:rsidR="003B06ED" w:rsidRPr="00B35F08" w:rsidRDefault="00154A93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JORDAN</w:t>
            </w:r>
          </w:p>
        </w:tc>
      </w:tr>
      <w:tr w:rsidR="003B06ED" w:rsidRPr="00D634BB" w14:paraId="69411AEF" w14:textId="77777777" w:rsidTr="0058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245EF09A" w14:textId="39862C16" w:rsidR="003B06ED" w:rsidRPr="00B35F08" w:rsidRDefault="00154A93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KUWAIT</w:t>
            </w:r>
          </w:p>
        </w:tc>
      </w:tr>
      <w:tr w:rsidR="003B06ED" w:rsidRPr="00D634BB" w14:paraId="54759CD8" w14:textId="77777777" w:rsidTr="00586FA3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01B33E9C" w14:textId="7AFBAB3F" w:rsidR="003B06ED" w:rsidRPr="00B35F08" w:rsidRDefault="00154A93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LEBANON</w:t>
            </w:r>
          </w:p>
        </w:tc>
      </w:tr>
      <w:tr w:rsidR="003B06ED" w:rsidRPr="00D634BB" w14:paraId="3B399DC7" w14:textId="77777777" w:rsidTr="0058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3F0EF0D3" w14:textId="3392779A" w:rsidR="003B06ED" w:rsidRPr="00B35F08" w:rsidRDefault="00154A93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OMAN</w:t>
            </w:r>
          </w:p>
        </w:tc>
      </w:tr>
      <w:tr w:rsidR="003B06ED" w:rsidRPr="00D634BB" w14:paraId="7A2BB76F" w14:textId="77777777" w:rsidTr="00586FA3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2C66ADF1" w14:textId="5250143E" w:rsidR="003B06ED" w:rsidRPr="00B35F08" w:rsidRDefault="00154A93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QATAR</w:t>
            </w:r>
          </w:p>
        </w:tc>
      </w:tr>
      <w:tr w:rsidR="003B06ED" w:rsidRPr="00D634BB" w14:paraId="181941E0" w14:textId="77777777" w:rsidTr="0058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7A292910" w14:textId="421FFAE7" w:rsidR="003B06ED" w:rsidRPr="00B35F08" w:rsidRDefault="00154A93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SAUDI ARABIA</w:t>
            </w:r>
          </w:p>
        </w:tc>
      </w:tr>
      <w:tr w:rsidR="003B06ED" w:rsidRPr="00D634BB" w14:paraId="6C82D039" w14:textId="77777777" w:rsidTr="00586FA3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vAlign w:val="center"/>
          </w:tcPr>
          <w:p w14:paraId="1C00F9FB" w14:textId="2993F9EC" w:rsidR="003B06ED" w:rsidRPr="00B35F08" w:rsidRDefault="00154A93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SYRIA</w:t>
            </w:r>
          </w:p>
        </w:tc>
      </w:tr>
      <w:tr w:rsidR="003B06ED" w:rsidRPr="00D634BB" w14:paraId="174ED63A" w14:textId="77777777" w:rsidTr="0058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shd w:val="clear" w:color="auto" w:fill="D9D9D9" w:themeFill="background1" w:themeFillShade="D9"/>
            <w:vAlign w:val="center"/>
          </w:tcPr>
          <w:p w14:paraId="717B03D4" w14:textId="5705E3CC" w:rsidR="003B06ED" w:rsidRPr="00B35F08" w:rsidRDefault="00154A93" w:rsidP="00A62FD1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UNITED ARAB EMIRATES</w:t>
            </w:r>
          </w:p>
        </w:tc>
      </w:tr>
      <w:tr w:rsidR="00E91449" w:rsidRPr="00B35F08" w14:paraId="04B96944" w14:textId="77777777" w:rsidTr="00E91449">
        <w:tblPrEx>
          <w:jc w:val="left"/>
        </w:tblPrEx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</w:tcPr>
          <w:p w14:paraId="12348AB1" w14:textId="2CD755FF" w:rsidR="00E91449" w:rsidRPr="00B35F08" w:rsidRDefault="00E91449" w:rsidP="002B189C">
            <w:pPr>
              <w:jc w:val="center"/>
              <w:rPr>
                <w:rFonts w:eastAsia="Malgun Gothic" w:cs="Calibri"/>
                <w:color w:val="000000"/>
                <w:sz w:val="24"/>
                <w:szCs w:val="24"/>
                <w:lang w:val="hu-HU"/>
              </w:rPr>
            </w:pPr>
            <w:r>
              <w:rPr>
                <w:rFonts w:eastAsia="Malgun Gothic" w:cs="Calibri"/>
                <w:color w:val="000000"/>
                <w:sz w:val="24"/>
                <w:szCs w:val="24"/>
              </w:rPr>
              <w:t>YEMEN</w:t>
            </w:r>
          </w:p>
        </w:tc>
      </w:tr>
    </w:tbl>
    <w:p w14:paraId="1F1B26D8" w14:textId="77777777" w:rsidR="00154A93" w:rsidRPr="00320F2E" w:rsidRDefault="00154A93" w:rsidP="00687172">
      <w:pPr>
        <w:rPr>
          <w:rFonts w:ascii="Calibri" w:hAnsi="Calibri"/>
        </w:rPr>
      </w:pPr>
    </w:p>
    <w:sectPr w:rsidR="00154A93" w:rsidRPr="00320F2E" w:rsidSect="0046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B17A" w14:textId="77777777" w:rsidR="00167170" w:rsidRDefault="00167170" w:rsidP="004112DB">
      <w:r>
        <w:separator/>
      </w:r>
    </w:p>
  </w:endnote>
  <w:endnote w:type="continuationSeparator" w:id="0">
    <w:p w14:paraId="1E260635" w14:textId="77777777" w:rsidR="00167170" w:rsidRDefault="00167170" w:rsidP="0041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A6D5" w14:textId="77777777" w:rsidR="00466049" w:rsidRDefault="004660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E2DB" w14:textId="77777777" w:rsidR="002002A0" w:rsidRDefault="00EC1EB9" w:rsidP="004112DB">
    <w:pPr>
      <w:pStyle w:val="llb"/>
      <w:tabs>
        <w:tab w:val="left" w:pos="1800"/>
      </w:tabs>
    </w:pPr>
    <w:r>
      <w:rPr>
        <w:rFonts w:ascii="Arial" w:hAnsi="Arial" w:cs="Arial"/>
        <w:noProof/>
        <w:color w:val="FFFFFF"/>
        <w:sz w:val="20"/>
        <w:lang w:val="hu-HU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99095F5" wp14:editId="0AD5809E">
              <wp:simplePos x="0" y="0"/>
              <wp:positionH relativeFrom="margin">
                <wp:align>right</wp:align>
              </wp:positionH>
              <wp:positionV relativeFrom="paragraph">
                <wp:posOffset>289560</wp:posOffset>
              </wp:positionV>
              <wp:extent cx="2761615" cy="154305"/>
              <wp:effectExtent l="0" t="0" r="0" b="0"/>
              <wp:wrapNone/>
              <wp:docPr id="34" name="Szövegdoboz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A8FE8" w14:textId="77777777" w:rsidR="002002A0" w:rsidRPr="00B35F08" w:rsidRDefault="00B35F08" w:rsidP="00EC1EB9">
                          <w:pPr>
                            <w:pStyle w:val="llb"/>
                            <w:tabs>
                              <w:tab w:val="right" w:pos="2340"/>
                              <w:tab w:val="right" w:pos="8820"/>
                            </w:tabs>
                            <w:ind w:right="100"/>
                            <w:jc w:val="right"/>
                            <w:rPr>
                              <w:rStyle w:val="Oldalszm"/>
                              <w:rFonts w:asciiTheme="minorHAnsi" w:eastAsia="Malgun Gothic" w:hAnsiTheme="minorHAnsi" w:cs="Arial"/>
                              <w:bCs/>
                              <w:sz w:val="20"/>
                              <w:szCs w:val="18"/>
                              <w:lang w:val="hu-HU" w:eastAsia="ar-SA"/>
                            </w:rPr>
                          </w:pPr>
                          <w:r>
                            <w:rPr>
                              <w:rStyle w:val="Oldalszm"/>
                              <w:rFonts w:asciiTheme="minorHAnsi" w:eastAsia="Malgun Gothic" w:hAnsiTheme="minorHAnsi" w:cs="Arial"/>
                              <w:bCs/>
                              <w:sz w:val="20"/>
                              <w:szCs w:val="18"/>
                              <w:lang w:val="hu-HU" w:eastAsia="ar-SA"/>
                            </w:rPr>
                            <w:t>LOCATION CODES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34C97" id="_x0000_t202" coordsize="21600,21600" o:spt="202" path="m,l,21600r21600,l21600,xe">
              <v:stroke joinstyle="miter"/>
              <v:path gradientshapeok="t" o:connecttype="rect"/>
            </v:shapetype>
            <v:shape id="Szövegdoboz 34" o:spid="_x0000_s1026" type="#_x0000_t202" style="position:absolute;left:0;text-align:left;margin-left:166.25pt;margin-top:22.8pt;width:217.45pt;height:12.15pt;z-index:251659264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" stroked="f">
              <v:fill opacity="0"/>
              <v:textbox style="mso-fit-shape-to-text:t" inset="0,0,0,0">
                <w:txbxContent>
                  <w:p w:rsidR="002002A0" w:rsidRPr="00B35F08" w:rsidRDefault="00B35F08" w:rsidP="00EC1EB9">
                    <w:pPr>
                      <w:pStyle w:val="Footer"/>
                      <w:tabs>
                        <w:tab w:val="right" w:pos="2340"/>
                        <w:tab w:val="right" w:pos="8820"/>
                      </w:tabs>
                      <w:ind w:right="100"/>
                      <w:jc w:val="right"/>
                      <w:rPr>
                        <w:rStyle w:val="PageNumber"/>
                        <w:rFonts w:asciiTheme="minorHAnsi" w:eastAsia="Malgun Gothic" w:hAnsiTheme="minorHAnsi" w:cs="Arial"/>
                        <w:bCs/>
                        <w:sz w:val="20"/>
                        <w:szCs w:val="18"/>
                        <w:lang w:val="hu-HU" w:eastAsia="ar-SA"/>
                      </w:rPr>
                    </w:pPr>
                    <w:r>
                      <w:rPr>
                        <w:rStyle w:val="PageNumber"/>
                        <w:rFonts w:asciiTheme="minorHAnsi" w:eastAsia="Malgun Gothic" w:hAnsiTheme="minorHAnsi" w:cs="Arial"/>
                        <w:bCs/>
                        <w:sz w:val="20"/>
                        <w:szCs w:val="18"/>
                        <w:lang w:val="hu-HU" w:eastAsia="ar-SA"/>
                      </w:rPr>
                      <w:t>LOCATION CODES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27E9F">
      <w:rPr>
        <w:rFonts w:ascii="Arial" w:hAnsi="Arial" w:cs="Arial"/>
        <w:noProof/>
        <w:color w:val="FFFFFF"/>
        <w:sz w:val="20"/>
        <w:lang w:val="hu-HU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BB3F21C" wp14:editId="015BE54E">
              <wp:simplePos x="0" y="0"/>
              <wp:positionH relativeFrom="margin">
                <wp:align>left</wp:align>
              </wp:positionH>
              <wp:positionV relativeFrom="paragraph">
                <wp:posOffset>280670</wp:posOffset>
              </wp:positionV>
              <wp:extent cx="532800" cy="208800"/>
              <wp:effectExtent l="0" t="0" r="0" b="0"/>
              <wp:wrapNone/>
              <wp:docPr id="33" name="Szövegdoboz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208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3EAEA" w14:textId="77777777" w:rsidR="002002A0" w:rsidRPr="000F4669" w:rsidRDefault="002002A0" w:rsidP="004149F1">
                          <w:pPr>
                            <w:pStyle w:val="llb"/>
                            <w:tabs>
                              <w:tab w:val="right" w:pos="2340"/>
                              <w:tab w:val="right" w:pos="8820"/>
                            </w:tabs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color w:val="FFFFFF"/>
                              <w:sz w:val="20"/>
                              <w:szCs w:val="20"/>
                              <w:lang w:val="en-US" w:eastAsia="ar-SA"/>
                            </w:rPr>
                          </w:pP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t xml:space="preserve">Page 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begin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instrText xml:space="preserve"> PAGE </w:instrTex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separate"/>
                          </w:r>
                          <w:r w:rsidR="00CA0767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noProof/>
                              <w:sz w:val="20"/>
                              <w:szCs w:val="20"/>
                              <w:lang w:val="en-US" w:eastAsia="ar-SA"/>
                            </w:rPr>
                            <w:t>3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end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t>/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begin"/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instrText xml:space="preserve"> NUMPAGES \*Arabic </w:instrTex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separate"/>
                          </w:r>
                          <w:r w:rsidR="00CA0767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noProof/>
                              <w:sz w:val="20"/>
                              <w:szCs w:val="20"/>
                              <w:lang w:val="en-US" w:eastAsia="ar-SA"/>
                            </w:rPr>
                            <w:t>3</w:t>
                          </w:r>
                          <w:r w:rsidRPr="00CA1440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sz w:val="20"/>
                              <w:szCs w:val="20"/>
                              <w:lang w:val="en-US" w:eastAsia="ar-SA"/>
                            </w:rPr>
                            <w:fldChar w:fldCharType="end"/>
                          </w:r>
                          <w:r w:rsidRPr="000F4669">
                            <w:rPr>
                              <w:rStyle w:val="Oldalszm"/>
                              <w:rFonts w:ascii="Malgun Gothic" w:eastAsia="Malgun Gothic" w:hAnsi="Malgun Gothic" w:cs="Arial"/>
                              <w:bCs/>
                              <w:color w:val="000000" w:themeColor="text1"/>
                              <w:sz w:val="20"/>
                              <w:szCs w:val="20"/>
                              <w:lang w:val="en-US" w:eastAsia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8F39B" id="Szövegdoboz 33" o:spid="_x0000_s1027" type="#_x0000_t202" style="position:absolute;left:0;text-align:left;margin-left:0;margin-top:22.1pt;width:41.95pt;height:16.45pt;z-index:251661312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" stroked="f">
              <v:fill opacity="0"/>
              <v:textbox inset="0,0,0,0">
                <w:txbxContent>
                  <w:p w:rsidR="002002A0" w:rsidRPr="000F4669" w:rsidRDefault="002002A0" w:rsidP="004149F1">
                    <w:pPr>
                      <w:pStyle w:val="Footer"/>
                      <w:tabs>
                        <w:tab w:val="right" w:pos="2340"/>
                        <w:tab w:val="right" w:pos="8820"/>
                      </w:tabs>
                      <w:rPr>
                        <w:rStyle w:val="PageNumber"/>
                        <w:rFonts w:ascii="Malgun Gothic" w:eastAsia="Malgun Gothic" w:hAnsi="Malgun Gothic" w:cs="Arial"/>
                        <w:bCs/>
                        <w:color w:val="FFFFFF"/>
                        <w:sz w:val="20"/>
                        <w:szCs w:val="20"/>
                        <w:lang w:val="en-US" w:eastAsia="ar-SA"/>
                      </w:rPr>
                    </w:pP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t xml:space="preserve">Page 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begin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instrText xml:space="preserve"> PAGE </w:instrTex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separate"/>
                    </w:r>
                    <w:r w:rsidR="00CA0767">
                      <w:rPr>
                        <w:rStyle w:val="PageNumber"/>
                        <w:rFonts w:ascii="Malgun Gothic" w:eastAsia="Malgun Gothic" w:hAnsi="Malgun Gothic" w:cs="Arial"/>
                        <w:bCs/>
                        <w:noProof/>
                        <w:sz w:val="20"/>
                        <w:szCs w:val="20"/>
                        <w:lang w:val="en-US" w:eastAsia="ar-SA"/>
                      </w:rPr>
                      <w:t>3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end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t>/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begin"/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instrText xml:space="preserve"> NUMPAGES \*Arabic </w:instrTex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separate"/>
                    </w:r>
                    <w:r w:rsidR="00CA0767">
                      <w:rPr>
                        <w:rStyle w:val="PageNumber"/>
                        <w:rFonts w:ascii="Malgun Gothic" w:eastAsia="Malgun Gothic" w:hAnsi="Malgun Gothic" w:cs="Arial"/>
                        <w:bCs/>
                        <w:noProof/>
                        <w:sz w:val="20"/>
                        <w:szCs w:val="20"/>
                        <w:lang w:val="en-US" w:eastAsia="ar-SA"/>
                      </w:rPr>
                      <w:t>3</w:t>
                    </w:r>
                    <w:r w:rsidRPr="00CA1440">
                      <w:rPr>
                        <w:rStyle w:val="PageNumber"/>
                        <w:rFonts w:ascii="Malgun Gothic" w:eastAsia="Malgun Gothic" w:hAnsi="Malgun Gothic" w:cs="Arial"/>
                        <w:bCs/>
                        <w:sz w:val="20"/>
                        <w:szCs w:val="20"/>
                        <w:lang w:val="en-US" w:eastAsia="ar-SA"/>
                      </w:rPr>
                      <w:fldChar w:fldCharType="end"/>
                    </w:r>
                    <w:r w:rsidRPr="000F4669">
                      <w:rPr>
                        <w:rStyle w:val="PageNumber"/>
                        <w:rFonts w:ascii="Malgun Gothic" w:eastAsia="Malgun Gothic" w:hAnsi="Malgun Gothic" w:cs="Arial"/>
                        <w:bCs/>
                        <w:color w:val="000000" w:themeColor="text1"/>
                        <w:sz w:val="20"/>
                        <w:szCs w:val="20"/>
                        <w:lang w:val="en-US" w:eastAsia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690E">
      <w:rPr>
        <w:noProof/>
        <w:lang w:val="hu-HU"/>
      </w:rPr>
      <w:drawing>
        <wp:anchor distT="0" distB="0" distL="114300" distR="114300" simplePos="0" relativeHeight="251663360" behindDoc="1" locked="0" layoutInCell="1" allowOverlap="1" wp14:anchorId="3D789F9A" wp14:editId="578FAE9D">
          <wp:simplePos x="715992" y="9661585"/>
          <wp:positionH relativeFrom="column">
            <wp:align>center</wp:align>
          </wp:positionH>
          <wp:positionV relativeFrom="page">
            <wp:align>bottom</wp:align>
          </wp:positionV>
          <wp:extent cx="7560000" cy="608400"/>
          <wp:effectExtent l="0" t="0" r="3175" b="1270"/>
          <wp:wrapNone/>
          <wp:docPr id="10" name="Kép 10" descr="C:\Users\matyas.lillin\Desktop\TEMPLATE\x_lablec_1608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yas.lillin\Desktop\TEMPLATE\x_lablec_16082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BE5F" w14:textId="77777777" w:rsidR="00466049" w:rsidRDefault="004660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A221" w14:textId="77777777" w:rsidR="00167170" w:rsidRDefault="00167170" w:rsidP="004112DB">
      <w:r>
        <w:separator/>
      </w:r>
    </w:p>
  </w:footnote>
  <w:footnote w:type="continuationSeparator" w:id="0">
    <w:p w14:paraId="62C74962" w14:textId="77777777" w:rsidR="00167170" w:rsidRDefault="00167170" w:rsidP="0041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D3B7" w14:textId="77777777" w:rsidR="00466049" w:rsidRDefault="004660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61FC" w14:textId="77777777" w:rsidR="003A1EEA" w:rsidRDefault="00317A51">
    <w:pPr>
      <w:pStyle w:val="lfej"/>
    </w:pPr>
    <w:r>
      <w:rPr>
        <w:rFonts w:eastAsia="Malgun Gothic"/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073A5FD2" wp14:editId="657AA64C">
          <wp:simplePos x="0" y="0"/>
          <wp:positionH relativeFrom="column">
            <wp:posOffset>-489690</wp:posOffset>
          </wp:positionH>
          <wp:positionV relativeFrom="paragraph">
            <wp:posOffset>-275960</wp:posOffset>
          </wp:positionV>
          <wp:extent cx="1581150" cy="275590"/>
          <wp:effectExtent l="0" t="0" r="6350" b="381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ó ú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9" t="3902" r="1899" b="-3902"/>
                  <a:stretch/>
                </pic:blipFill>
                <pic:spPr bwMode="auto">
                  <a:xfrm>
                    <a:off x="0" y="0"/>
                    <a:ext cx="1581150" cy="27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BBE">
      <w:rPr>
        <w:rFonts w:eastAsia="Malgun Gothic"/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2D4A957E" wp14:editId="2155BB1F">
          <wp:simplePos x="0" y="0"/>
          <wp:positionH relativeFrom="column">
            <wp:posOffset>-367665</wp:posOffset>
          </wp:positionH>
          <wp:positionV relativeFrom="paragraph">
            <wp:posOffset>-449580</wp:posOffset>
          </wp:positionV>
          <wp:extent cx="1302385" cy="190500"/>
          <wp:effectExtent l="0" t="0" r="0" b="0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hér téglal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4BBE">
      <w:rPr>
        <w:rFonts w:eastAsia="Malgun Gothic"/>
        <w:noProof/>
        <w:lang w:val="hu-HU" w:eastAsia="hu-HU"/>
      </w:rPr>
      <w:drawing>
        <wp:anchor distT="0" distB="0" distL="114300" distR="114300" simplePos="0" relativeHeight="251666432" behindDoc="0" locked="0" layoutInCell="1" allowOverlap="1" wp14:anchorId="70F85E83" wp14:editId="034EC805">
          <wp:simplePos x="0" y="0"/>
          <wp:positionH relativeFrom="column">
            <wp:posOffset>5051425</wp:posOffset>
          </wp:positionH>
          <wp:positionV relativeFrom="paragraph">
            <wp:posOffset>-297180</wp:posOffset>
          </wp:positionV>
          <wp:extent cx="1688465" cy="323850"/>
          <wp:effectExtent l="0" t="0" r="6985" b="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hér téglal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057">
      <w:rPr>
        <w:rFonts w:eastAsia="Malgun Gothic"/>
        <w:noProof/>
        <w:lang w:val="hu-HU" w:eastAsia="hu-HU"/>
      </w:rPr>
      <w:drawing>
        <wp:anchor distT="0" distB="0" distL="114300" distR="114300" simplePos="0" relativeHeight="251665408" behindDoc="0" locked="0" layoutInCell="1" allowOverlap="0" wp14:anchorId="005C282F" wp14:editId="6A7E47AD">
          <wp:simplePos x="715992" y="448574"/>
          <wp:positionH relativeFrom="column">
            <wp:align>center</wp:align>
          </wp:positionH>
          <wp:positionV relativeFrom="page">
            <wp:align>top</wp:align>
          </wp:positionV>
          <wp:extent cx="7560000" cy="612000"/>
          <wp:effectExtent l="0" t="0" r="317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regifejlec-piros_160817-0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2E33" w14:textId="77777777" w:rsidR="00466049" w:rsidRDefault="004660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3A61"/>
    <w:multiLevelType w:val="hybridMultilevel"/>
    <w:tmpl w:val="4E6E5558"/>
    <w:lvl w:ilvl="0" w:tplc="6D82A69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363636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1A7769B"/>
    <w:multiLevelType w:val="multilevel"/>
    <w:tmpl w:val="F780AA94"/>
    <w:styleLink w:val="ARHList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Malgun Gothic" w:hAnsi="Malgun Gothic" w:hint="default"/>
        <w:color w:val="363636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4181B27"/>
    <w:multiLevelType w:val="multilevel"/>
    <w:tmpl w:val="A278675C"/>
    <w:lvl w:ilvl="0">
      <w:start w:val="1"/>
      <w:numFmt w:val="decimal"/>
      <w:lvlText w:val="%1"/>
      <w:lvlJc w:val="left"/>
      <w:pPr>
        <w:ind w:left="615" w:hanging="615"/>
      </w:pPr>
      <w:rPr>
        <w:rFonts w:ascii="Malgun Gothic" w:hAnsi="Malgun Gothic" w:cstheme="minorHAnsi"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834" w:hanging="615"/>
      </w:pPr>
      <w:rPr>
        <w:rFonts w:ascii="Malgun Gothic" w:hAnsi="Malgun Gothic" w:cstheme="minorHAnsi"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rFonts w:ascii="Malgun Gothic" w:hAnsi="Malgun Gothic" w:cstheme="minorHAnsi"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1737" w:hanging="1080"/>
      </w:pPr>
      <w:rPr>
        <w:rFonts w:ascii="Malgun Gothic" w:hAnsi="Malgun Gothic" w:cstheme="minorHAnsi"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ascii="Malgun Gothic" w:hAnsi="Malgun Gothic" w:cstheme="minorHAnsi"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35" w:hanging="1440"/>
      </w:pPr>
      <w:rPr>
        <w:rFonts w:ascii="Malgun Gothic" w:hAnsi="Malgun Gothic" w:cstheme="minorHAnsi"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ascii="Malgun Gothic" w:hAnsi="Malgun Gothic" w:cstheme="minorHAnsi"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33" w:hanging="1800"/>
      </w:pPr>
      <w:rPr>
        <w:rFonts w:ascii="Malgun Gothic" w:hAnsi="Malgun Gothic" w:cstheme="minorHAnsi"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ascii="Malgun Gothic" w:hAnsi="Malgun Gothic" w:cstheme="minorHAnsi" w:hint="default"/>
        <w:color w:val="0563C1" w:themeColor="hyperlink"/>
        <w:u w:val="single"/>
      </w:rPr>
    </w:lvl>
  </w:abstractNum>
  <w:abstractNum w:abstractNumId="3" w15:restartNumberingAfterBreak="0">
    <w:nsid w:val="49894B55"/>
    <w:multiLevelType w:val="multilevel"/>
    <w:tmpl w:val="62805434"/>
    <w:lvl w:ilvl="0">
      <w:start w:val="1"/>
      <w:numFmt w:val="none"/>
      <w:lvlText w:val=""/>
      <w:lvlJc w:val="left"/>
      <w:pPr>
        <w:ind w:left="567" w:hanging="141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712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abstractNum w:abstractNumId="4" w15:restartNumberingAfterBreak="0">
    <w:nsid w:val="4E322CFE"/>
    <w:multiLevelType w:val="multilevel"/>
    <w:tmpl w:val="6E60E7D2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3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2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4E653055"/>
    <w:multiLevelType w:val="multilevel"/>
    <w:tmpl w:val="B0B8FEA4"/>
    <w:lvl w:ilvl="0">
      <w:start w:val="1"/>
      <w:numFmt w:val="none"/>
      <w:pStyle w:val="CM0ARH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pStyle w:val="CM1ARH"/>
      <w:lvlText w:val="%1%2."/>
      <w:lvlJc w:val="left"/>
      <w:pPr>
        <w:ind w:left="0" w:firstLine="284"/>
      </w:pPr>
      <w:rPr>
        <w:rFonts w:hint="default"/>
        <w:color w:val="363636"/>
      </w:rPr>
    </w:lvl>
    <w:lvl w:ilvl="2">
      <w:start w:val="1"/>
      <w:numFmt w:val="decimal"/>
      <w:pStyle w:val="CM2ARH"/>
      <w:lvlText w:val="%1%2.%3."/>
      <w:lvlJc w:val="left"/>
      <w:pPr>
        <w:ind w:left="0" w:firstLine="284"/>
      </w:pPr>
      <w:rPr>
        <w:rFonts w:hint="default"/>
        <w:color w:val="363636"/>
      </w:rPr>
    </w:lvl>
    <w:lvl w:ilvl="3">
      <w:start w:val="1"/>
      <w:numFmt w:val="decimal"/>
      <w:pStyle w:val="CM3ARH"/>
      <w:lvlText w:val="%1%2.%3.%4."/>
      <w:lvlJc w:val="left"/>
      <w:pPr>
        <w:ind w:left="0" w:firstLine="284"/>
      </w:pPr>
      <w:rPr>
        <w:rFonts w:ascii="Malgun Gothic" w:hAnsi="Malgun Gothic" w:hint="eastAsia"/>
        <w:color w:val="363636"/>
        <w:sz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0C57C17"/>
    <w:multiLevelType w:val="hybridMultilevel"/>
    <w:tmpl w:val="7EE6B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3DAF"/>
    <w:multiLevelType w:val="multilevel"/>
    <w:tmpl w:val="68A29AD0"/>
    <w:lvl w:ilvl="0">
      <w:start w:val="1"/>
      <w:numFmt w:val="decimal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0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MDM2MDMzNDW2MLFU0lEKTi0uzszPAykwrAUAbJwJZCwAAAA="/>
  </w:docVars>
  <w:rsids>
    <w:rsidRoot w:val="00D61F4D"/>
    <w:rsid w:val="000127EA"/>
    <w:rsid w:val="00044064"/>
    <w:rsid w:val="00054354"/>
    <w:rsid w:val="000727C4"/>
    <w:rsid w:val="000E5B75"/>
    <w:rsid w:val="00133E7D"/>
    <w:rsid w:val="00154A93"/>
    <w:rsid w:val="001615C0"/>
    <w:rsid w:val="0016563D"/>
    <w:rsid w:val="00167170"/>
    <w:rsid w:val="001B1616"/>
    <w:rsid w:val="001B38D5"/>
    <w:rsid w:val="001D21A1"/>
    <w:rsid w:val="001E4BBE"/>
    <w:rsid w:val="002002A0"/>
    <w:rsid w:val="00206979"/>
    <w:rsid w:val="00217057"/>
    <w:rsid w:val="002264E6"/>
    <w:rsid w:val="00297D18"/>
    <w:rsid w:val="002A693F"/>
    <w:rsid w:val="002A6A9A"/>
    <w:rsid w:val="002B438F"/>
    <w:rsid w:val="002C0695"/>
    <w:rsid w:val="00301C7B"/>
    <w:rsid w:val="00315592"/>
    <w:rsid w:val="00315812"/>
    <w:rsid w:val="00316B31"/>
    <w:rsid w:val="00317A51"/>
    <w:rsid w:val="00320F2E"/>
    <w:rsid w:val="00394A7C"/>
    <w:rsid w:val="003A1EEA"/>
    <w:rsid w:val="003A5D59"/>
    <w:rsid w:val="003B06ED"/>
    <w:rsid w:val="003C0F7F"/>
    <w:rsid w:val="003C2EF0"/>
    <w:rsid w:val="004112DB"/>
    <w:rsid w:val="004149F1"/>
    <w:rsid w:val="004439CE"/>
    <w:rsid w:val="00452AAE"/>
    <w:rsid w:val="00464DAA"/>
    <w:rsid w:val="004658F3"/>
    <w:rsid w:val="00466049"/>
    <w:rsid w:val="004A1FFD"/>
    <w:rsid w:val="004B2EE6"/>
    <w:rsid w:val="004E20D8"/>
    <w:rsid w:val="00521D6D"/>
    <w:rsid w:val="00545B4E"/>
    <w:rsid w:val="0055337D"/>
    <w:rsid w:val="0055588B"/>
    <w:rsid w:val="0057536F"/>
    <w:rsid w:val="00586FA3"/>
    <w:rsid w:val="00590043"/>
    <w:rsid w:val="005A4965"/>
    <w:rsid w:val="005B46F9"/>
    <w:rsid w:val="005B7E36"/>
    <w:rsid w:val="005E65FC"/>
    <w:rsid w:val="00603C2D"/>
    <w:rsid w:val="00687172"/>
    <w:rsid w:val="00755BC3"/>
    <w:rsid w:val="00791FF9"/>
    <w:rsid w:val="007A58FC"/>
    <w:rsid w:val="007F1E9E"/>
    <w:rsid w:val="00830759"/>
    <w:rsid w:val="00841BA6"/>
    <w:rsid w:val="0086632D"/>
    <w:rsid w:val="00867E1D"/>
    <w:rsid w:val="008A322C"/>
    <w:rsid w:val="008C710F"/>
    <w:rsid w:val="008D4D94"/>
    <w:rsid w:val="008D690E"/>
    <w:rsid w:val="009005A8"/>
    <w:rsid w:val="00940DD6"/>
    <w:rsid w:val="00954AF7"/>
    <w:rsid w:val="009A169D"/>
    <w:rsid w:val="009B76B2"/>
    <w:rsid w:val="009F0635"/>
    <w:rsid w:val="00A236A2"/>
    <w:rsid w:val="00A46A1B"/>
    <w:rsid w:val="00A5645A"/>
    <w:rsid w:val="00A62FD1"/>
    <w:rsid w:val="00A74C3D"/>
    <w:rsid w:val="00A94E9D"/>
    <w:rsid w:val="00AB2D24"/>
    <w:rsid w:val="00AB7D4F"/>
    <w:rsid w:val="00AC2939"/>
    <w:rsid w:val="00AE7F07"/>
    <w:rsid w:val="00B14D14"/>
    <w:rsid w:val="00B35F08"/>
    <w:rsid w:val="00B52768"/>
    <w:rsid w:val="00BC1207"/>
    <w:rsid w:val="00BF5DB0"/>
    <w:rsid w:val="00BF6129"/>
    <w:rsid w:val="00C10CFB"/>
    <w:rsid w:val="00C15A57"/>
    <w:rsid w:val="00C272E8"/>
    <w:rsid w:val="00C756AF"/>
    <w:rsid w:val="00C804B1"/>
    <w:rsid w:val="00CA0767"/>
    <w:rsid w:val="00CA1440"/>
    <w:rsid w:val="00CC2C3B"/>
    <w:rsid w:val="00CE492F"/>
    <w:rsid w:val="00CF10E4"/>
    <w:rsid w:val="00CF360F"/>
    <w:rsid w:val="00D34ADA"/>
    <w:rsid w:val="00D3531A"/>
    <w:rsid w:val="00D61F4D"/>
    <w:rsid w:val="00D634BB"/>
    <w:rsid w:val="00D65582"/>
    <w:rsid w:val="00D738D8"/>
    <w:rsid w:val="00D74A43"/>
    <w:rsid w:val="00DA2F00"/>
    <w:rsid w:val="00DC3F2E"/>
    <w:rsid w:val="00DF319C"/>
    <w:rsid w:val="00E107E7"/>
    <w:rsid w:val="00E16179"/>
    <w:rsid w:val="00E30921"/>
    <w:rsid w:val="00E5703C"/>
    <w:rsid w:val="00E91449"/>
    <w:rsid w:val="00EC1EB9"/>
    <w:rsid w:val="00F2014E"/>
    <w:rsid w:val="00F63F65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BD20F"/>
  <w15:chartTrackingRefBased/>
  <w15:docId w15:val="{99A5EF24-0ECD-4641-B986-EC86C2B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Theme="minorEastAsia" w:hAnsi="Malgun Gothic" w:cstheme="minorHAnsi"/>
        <w:color w:val="363636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semiHidden/>
    <w:qFormat/>
    <w:rsid w:val="00320F2E"/>
    <w:rPr>
      <w:lang w:val="en-GB"/>
    </w:rPr>
  </w:style>
  <w:style w:type="paragraph" w:styleId="Cmsor1">
    <w:name w:val="heading 1"/>
    <w:aliases w:val="Malgun Címsor 1"/>
    <w:basedOn w:val="Norml"/>
    <w:next w:val="Norml"/>
    <w:link w:val="Cmsor1Char"/>
    <w:uiPriority w:val="9"/>
    <w:semiHidden/>
    <w:qFormat/>
    <w:rsid w:val="00D738D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Cmsor2">
    <w:name w:val="heading 2"/>
    <w:aliases w:val="Malgun gothic cím"/>
    <w:basedOn w:val="Norml"/>
    <w:next w:val="Norml"/>
    <w:link w:val="Cmsor2Char"/>
    <w:uiPriority w:val="9"/>
    <w:semiHidden/>
    <w:qFormat/>
    <w:rsid w:val="00D738D8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Cmsor1"/>
    <w:next w:val="Norml"/>
    <w:link w:val="Cmsor3Char"/>
    <w:uiPriority w:val="9"/>
    <w:semiHidden/>
    <w:qFormat/>
    <w:rsid w:val="00BF5DB0"/>
    <w:pPr>
      <w:spacing w:before="40"/>
      <w:outlineLvl w:val="2"/>
    </w:pPr>
    <w:rPr>
      <w:sz w:val="22"/>
      <w:szCs w:val="24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69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F61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F61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F61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F61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F61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semiHidden/>
    <w:rsid w:val="00D738D8"/>
    <w:pPr>
      <w:suppressLineNumbers/>
      <w:tabs>
        <w:tab w:val="center" w:pos="5400"/>
        <w:tab w:val="right" w:pos="10800"/>
      </w:tabs>
      <w:spacing w:line="360" w:lineRule="auto"/>
      <w:jc w:val="both"/>
    </w:pPr>
    <w:rPr>
      <w:rFonts w:ascii="Verdana" w:eastAsia="Times New Roman" w:hAnsi="Verdana" w:cs="Times New Roman"/>
      <w:szCs w:val="24"/>
      <w:lang w:eastAsia="hu-HU"/>
    </w:rPr>
  </w:style>
  <w:style w:type="character" w:customStyle="1" w:styleId="llbChar">
    <w:name w:val="Élőláb Char"/>
    <w:link w:val="llb"/>
    <w:semiHidden/>
    <w:rsid w:val="00B14D14"/>
    <w:rPr>
      <w:rFonts w:ascii="Verdana" w:eastAsia="Times New Roman" w:hAnsi="Verdana" w:cs="Times New Roman"/>
      <w:szCs w:val="24"/>
      <w:lang w:eastAsia="hu-HU"/>
    </w:rPr>
  </w:style>
  <w:style w:type="character" w:customStyle="1" w:styleId="Cmsor1Char">
    <w:name w:val="Címsor 1 Char"/>
    <w:aliases w:val="Malgun Címsor 1 Char"/>
    <w:basedOn w:val="Bekezdsalapbettpusa"/>
    <w:link w:val="Cmsor1"/>
    <w:uiPriority w:val="9"/>
    <w:semiHidden/>
    <w:rsid w:val="00B14D14"/>
    <w:rPr>
      <w:rFonts w:ascii="Malgun Gothic" w:eastAsiaTheme="majorEastAsia" w:hAnsi="Malgun Gothic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aliases w:val="Malgun gothic cím Char"/>
    <w:basedOn w:val="Bekezdsalapbettpusa"/>
    <w:link w:val="Cmsor2"/>
    <w:uiPriority w:val="9"/>
    <w:semiHidden/>
    <w:rsid w:val="00B14D14"/>
    <w:rPr>
      <w:rFonts w:ascii="Malgun Gothic" w:eastAsiaTheme="majorEastAsia" w:hAnsi="Malgun Gothic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14D14"/>
    <w:rPr>
      <w:rFonts w:ascii="Malgun Gothic" w:eastAsiaTheme="majorEastAsia" w:hAnsi="Malgun Gothic" w:cstheme="majorBidi"/>
      <w:b/>
      <w:color w:val="000000" w:themeColor="text1"/>
      <w:szCs w:val="24"/>
      <w:lang w:eastAsia="en-US"/>
    </w:rPr>
  </w:style>
  <w:style w:type="paragraph" w:styleId="lfej">
    <w:name w:val="header"/>
    <w:basedOn w:val="Norml"/>
    <w:link w:val="lfejChar"/>
    <w:uiPriority w:val="99"/>
    <w:semiHidden/>
    <w:rsid w:val="004112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4D14"/>
  </w:style>
  <w:style w:type="paragraph" w:styleId="Tartalomjegyzkcmsora">
    <w:name w:val="TOC Heading"/>
    <w:basedOn w:val="Cmsor1"/>
    <w:next w:val="Norml"/>
    <w:uiPriority w:val="39"/>
    <w:semiHidden/>
    <w:qFormat/>
    <w:rsid w:val="004112DB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customStyle="1" w:styleId="NormalARH">
    <w:name w:val="Normal_ARH"/>
    <w:qFormat/>
    <w:rsid w:val="001615C0"/>
  </w:style>
  <w:style w:type="paragraph" w:customStyle="1" w:styleId="CM1ARH">
    <w:name w:val="CÍM1_ARH"/>
    <w:basedOn w:val="NormalARH"/>
    <w:next w:val="NormalARH"/>
    <w:qFormat/>
    <w:rsid w:val="00C804B1"/>
    <w:pPr>
      <w:numPr>
        <w:ilvl w:val="1"/>
        <w:numId w:val="7"/>
      </w:numPr>
      <w:spacing w:before="360" w:after="240"/>
      <w:ind w:firstLine="0"/>
      <w:outlineLvl w:val="1"/>
    </w:pPr>
    <w:rPr>
      <w:caps/>
      <w:sz w:val="32"/>
    </w:rPr>
  </w:style>
  <w:style w:type="paragraph" w:customStyle="1" w:styleId="CM2ARH">
    <w:name w:val="CÍM2_ARH"/>
    <w:basedOn w:val="CM1ARH"/>
    <w:next w:val="NormalARH"/>
    <w:qFormat/>
    <w:rsid w:val="00C804B1"/>
    <w:pPr>
      <w:numPr>
        <w:ilvl w:val="2"/>
      </w:numPr>
      <w:ind w:firstLine="0"/>
      <w:outlineLvl w:val="2"/>
    </w:pPr>
    <w:rPr>
      <w:sz w:val="28"/>
    </w:rPr>
  </w:style>
  <w:style w:type="paragraph" w:customStyle="1" w:styleId="CM3ARH">
    <w:name w:val="CÍM3_ARH"/>
    <w:basedOn w:val="CM2ARH"/>
    <w:next w:val="NormalARH"/>
    <w:qFormat/>
    <w:rsid w:val="00C804B1"/>
    <w:pPr>
      <w:numPr>
        <w:ilvl w:val="3"/>
      </w:numPr>
      <w:ind w:firstLine="0"/>
      <w:outlineLvl w:val="3"/>
    </w:pPr>
    <w:rPr>
      <w:caps w:val="0"/>
      <w:sz w:val="24"/>
    </w:rPr>
  </w:style>
  <w:style w:type="paragraph" w:customStyle="1" w:styleId="KpalrsARH">
    <w:name w:val="Képaláírás_ARH"/>
    <w:basedOn w:val="NormalARH"/>
    <w:qFormat/>
    <w:rsid w:val="00DC3F2E"/>
    <w:rPr>
      <w:sz w:val="1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F612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F612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F612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F61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F61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dalszm">
    <w:name w:val="page number"/>
    <w:basedOn w:val="Bekezdsalapbettpusa"/>
    <w:semiHidden/>
    <w:rsid w:val="004149F1"/>
  </w:style>
  <w:style w:type="paragraph" w:styleId="TJ1">
    <w:name w:val="toc 1"/>
    <w:basedOn w:val="Norml"/>
    <w:next w:val="Norml"/>
    <w:autoRedefine/>
    <w:uiPriority w:val="39"/>
    <w:unhideWhenUsed/>
    <w:rsid w:val="00315812"/>
    <w:pPr>
      <w:spacing w:after="100"/>
    </w:pPr>
    <w:rPr>
      <w:caps/>
      <w:color w:val="2E74B5" w:themeColor="accent1" w:themeShade="BF"/>
    </w:rPr>
  </w:style>
  <w:style w:type="paragraph" w:styleId="TJ2">
    <w:name w:val="toc 2"/>
    <w:basedOn w:val="Norml"/>
    <w:next w:val="Norml"/>
    <w:autoRedefine/>
    <w:uiPriority w:val="39"/>
    <w:unhideWhenUsed/>
    <w:rsid w:val="00315812"/>
    <w:pPr>
      <w:spacing w:after="100"/>
      <w:ind w:left="220"/>
    </w:pPr>
    <w:rPr>
      <w:caps/>
      <w:color w:val="2E74B5" w:themeColor="accent1" w:themeShade="BF"/>
    </w:rPr>
  </w:style>
  <w:style w:type="paragraph" w:styleId="TJ3">
    <w:name w:val="toc 3"/>
    <w:basedOn w:val="Norml"/>
    <w:next w:val="Norml"/>
    <w:autoRedefine/>
    <w:uiPriority w:val="39"/>
    <w:unhideWhenUsed/>
    <w:rsid w:val="00315812"/>
    <w:pPr>
      <w:tabs>
        <w:tab w:val="right" w:leader="dot" w:pos="9628"/>
      </w:tabs>
      <w:spacing w:after="100"/>
      <w:ind w:left="440"/>
    </w:pPr>
    <w:rPr>
      <w:cap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590043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uiPriority w:val="39"/>
    <w:unhideWhenUsed/>
    <w:rsid w:val="00315812"/>
    <w:pPr>
      <w:spacing w:after="100"/>
      <w:ind w:left="658"/>
    </w:pPr>
    <w:rPr>
      <w:caps/>
      <w:color w:val="2E74B5" w:themeColor="accent1" w:themeShade="BF"/>
    </w:rPr>
  </w:style>
  <w:style w:type="paragraph" w:customStyle="1" w:styleId="Default">
    <w:name w:val="Default"/>
    <w:rsid w:val="00F2014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6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0727C4"/>
    <w:pPr>
      <w:spacing w:after="100"/>
      <w:ind w:left="1100"/>
    </w:pPr>
  </w:style>
  <w:style w:type="paragraph" w:customStyle="1" w:styleId="CM0ARH">
    <w:name w:val="CÍM0_ARH"/>
    <w:basedOn w:val="CM1ARH"/>
    <w:qFormat/>
    <w:rsid w:val="00C804B1"/>
    <w:pPr>
      <w:numPr>
        <w:ilvl w:val="0"/>
      </w:numPr>
      <w:spacing w:before="0"/>
      <w:outlineLvl w:val="0"/>
    </w:pPr>
    <w:rPr>
      <w:sz w:val="4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2C3B"/>
    <w:rPr>
      <w:rFonts w:ascii="Segoe UI" w:hAnsi="Segoe UI" w:cs="Segoe U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315812"/>
    <w:pPr>
      <w:spacing w:after="100"/>
      <w:ind w:left="880"/>
    </w:pPr>
    <w:rPr>
      <w:color w:val="0563C1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C3B"/>
    <w:rPr>
      <w:rFonts w:ascii="Segoe UI" w:hAnsi="Segoe UI" w:cs="Segoe UI"/>
      <w:sz w:val="18"/>
      <w:szCs w:val="18"/>
    </w:rPr>
  </w:style>
  <w:style w:type="numbering" w:customStyle="1" w:styleId="ARHLista">
    <w:name w:val="ARH_Lista"/>
    <w:uiPriority w:val="99"/>
    <w:rsid w:val="00CC2C3B"/>
    <w:pPr>
      <w:numPr>
        <w:numId w:val="8"/>
      </w:numPr>
    </w:pPr>
  </w:style>
  <w:style w:type="paragraph" w:customStyle="1" w:styleId="DecimalAligned">
    <w:name w:val="Decimal Aligned"/>
    <w:basedOn w:val="Norml"/>
    <w:uiPriority w:val="40"/>
    <w:qFormat/>
    <w:rsid w:val="00D61F4D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color w:val="auto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D61F4D"/>
    <w:rPr>
      <w:rFonts w:asciiTheme="minorHAnsi" w:hAnsiTheme="minorHAnsi" w:cs="Times New Roman"/>
      <w:color w:val="auto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61F4D"/>
    <w:rPr>
      <w:rFonts w:asciiTheme="minorHAnsi" w:hAnsiTheme="minorHAnsi" w:cs="Times New Roman"/>
      <w:color w:val="auto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D61F4D"/>
    <w:rPr>
      <w:i/>
      <w:iCs/>
    </w:rPr>
  </w:style>
  <w:style w:type="table" w:styleId="Vilgosrnykols1jellszn">
    <w:name w:val="Light Shading Accent 1"/>
    <w:basedOn w:val="Normltblzat"/>
    <w:uiPriority w:val="60"/>
    <w:rsid w:val="00D61F4D"/>
    <w:rPr>
      <w:rFonts w:asciiTheme="minorHAnsi" w:hAnsiTheme="minorHAnsi" w:cstheme="minorBidi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Rcsostblzat">
    <w:name w:val="Table Grid"/>
    <w:basedOn w:val="Normltblzat"/>
    <w:uiPriority w:val="39"/>
    <w:rsid w:val="00D6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zepeslista21jellszn">
    <w:name w:val="Medium List 2 Accent 1"/>
    <w:basedOn w:val="Normltblzat"/>
    <w:uiPriority w:val="66"/>
    <w:rsid w:val="003A5D59"/>
    <w:rPr>
      <w:rFonts w:asciiTheme="majorHAnsi" w:eastAsiaTheme="majorEastAsia" w:hAnsiTheme="majorHAnsi" w:cstheme="majorBidi"/>
      <w:color w:val="000000" w:themeColor="text1"/>
      <w:lang w:eastAsia="hu-H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blzategyszer4">
    <w:name w:val="Plain Table 4"/>
    <w:basedOn w:val="Normltblzat"/>
    <w:uiPriority w:val="44"/>
    <w:rsid w:val="003A5D5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azs.horvath\Desktop\ARH_NEW_2016-12-07.do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CCE3-7F4D-6D49-93DC-35AB836A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ARH_NEW_2016-12-07</Template>
  <TotalTime>8</TotalTime>
  <Pages>1</Pages>
  <Words>25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Balázs</dc:creator>
  <cp:keywords/>
  <dc:description/>
  <cp:lastModifiedBy>Zoltan Geda</cp:lastModifiedBy>
  <cp:revision>4</cp:revision>
  <cp:lastPrinted>2020-12-15T13:51:00Z</cp:lastPrinted>
  <dcterms:created xsi:type="dcterms:W3CDTF">2021-10-15T12:22:00Z</dcterms:created>
  <dcterms:modified xsi:type="dcterms:W3CDTF">2021-10-20T12:25:00Z</dcterms:modified>
</cp:coreProperties>
</file>